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24" w:rsidRPr="00CD2103" w:rsidRDefault="00553224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553224" w:rsidRDefault="00553224" w:rsidP="00375345">
      <w:pPr>
        <w:shd w:val="clear" w:color="auto" w:fill="FFFFFF"/>
        <w:jc w:val="center"/>
        <w:rPr>
          <w:sz w:val="2"/>
          <w:szCs w:val="2"/>
        </w:rPr>
      </w:pPr>
    </w:p>
    <w:p w:rsidR="00553224" w:rsidRDefault="00553224" w:rsidP="00375345">
      <w:pPr>
        <w:shd w:val="clear" w:color="auto" w:fill="FFFFFF"/>
        <w:jc w:val="center"/>
        <w:rPr>
          <w:sz w:val="2"/>
          <w:szCs w:val="2"/>
        </w:rPr>
      </w:pPr>
    </w:p>
    <w:p w:rsidR="00553224" w:rsidRDefault="00553224" w:rsidP="00375345">
      <w:pPr>
        <w:shd w:val="clear" w:color="auto" w:fill="FFFFFF"/>
        <w:jc w:val="center"/>
        <w:rPr>
          <w:sz w:val="2"/>
          <w:szCs w:val="2"/>
        </w:rPr>
      </w:pPr>
    </w:p>
    <w:p w:rsidR="00553224" w:rsidRDefault="00553224" w:rsidP="00375345">
      <w:pPr>
        <w:shd w:val="clear" w:color="auto" w:fill="FFFFFF"/>
        <w:jc w:val="center"/>
        <w:rPr>
          <w:sz w:val="2"/>
          <w:szCs w:val="2"/>
        </w:rPr>
      </w:pPr>
    </w:p>
    <w:p w:rsidR="00553224" w:rsidRDefault="00553224" w:rsidP="00375345">
      <w:pPr>
        <w:shd w:val="clear" w:color="auto" w:fill="FFFFFF"/>
        <w:jc w:val="center"/>
        <w:rPr>
          <w:sz w:val="2"/>
          <w:szCs w:val="2"/>
        </w:rPr>
      </w:pPr>
    </w:p>
    <w:p w:rsidR="00553224" w:rsidRDefault="00553224" w:rsidP="00375345">
      <w:pPr>
        <w:shd w:val="clear" w:color="auto" w:fill="FFFFFF"/>
        <w:jc w:val="center"/>
        <w:rPr>
          <w:sz w:val="2"/>
          <w:szCs w:val="2"/>
        </w:rPr>
      </w:pPr>
    </w:p>
    <w:p w:rsidR="00553224" w:rsidRDefault="00553224" w:rsidP="00375345">
      <w:pPr>
        <w:shd w:val="clear" w:color="auto" w:fill="FFFFFF"/>
        <w:jc w:val="center"/>
        <w:rPr>
          <w:sz w:val="2"/>
          <w:szCs w:val="2"/>
        </w:rPr>
      </w:pPr>
    </w:p>
    <w:p w:rsidR="00553224" w:rsidRDefault="00553224" w:rsidP="00375345">
      <w:pPr>
        <w:shd w:val="clear" w:color="auto" w:fill="FFFFFF"/>
        <w:jc w:val="center"/>
        <w:rPr>
          <w:sz w:val="2"/>
          <w:szCs w:val="2"/>
        </w:rPr>
      </w:pPr>
    </w:p>
    <w:p w:rsidR="00553224" w:rsidRDefault="00553224" w:rsidP="00375345">
      <w:pPr>
        <w:shd w:val="clear" w:color="auto" w:fill="FFFFFF"/>
        <w:jc w:val="center"/>
        <w:rPr>
          <w:sz w:val="2"/>
          <w:szCs w:val="2"/>
        </w:rPr>
      </w:pPr>
    </w:p>
    <w:p w:rsidR="00553224" w:rsidRPr="00AB243D" w:rsidRDefault="0055322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53224" w:rsidRDefault="00553224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553224" w:rsidRDefault="00553224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553224" w:rsidRPr="0057497F" w:rsidRDefault="00553224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553224" w:rsidRPr="00B316BA" w:rsidRDefault="00553224" w:rsidP="00375345">
      <w:pPr>
        <w:shd w:val="clear" w:color="auto" w:fill="FFFFFF"/>
        <w:jc w:val="center"/>
        <w:rPr>
          <w:i/>
          <w:spacing w:val="-11"/>
        </w:rPr>
      </w:pPr>
    </w:p>
    <w:p w:rsidR="00553224" w:rsidRDefault="0055322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53224" w:rsidRDefault="0055322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53224" w:rsidRDefault="0055322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53224" w:rsidRDefault="0055322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53224" w:rsidRDefault="00553224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553224" w:rsidRPr="00B316BA" w:rsidRDefault="00553224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553224" w:rsidRDefault="00553224" w:rsidP="00375345">
      <w:pPr>
        <w:shd w:val="clear" w:color="auto" w:fill="FFFFFF"/>
        <w:jc w:val="both"/>
        <w:rPr>
          <w:bCs/>
        </w:rPr>
      </w:pPr>
    </w:p>
    <w:p w:rsidR="00553224" w:rsidRPr="007F579A" w:rsidRDefault="00553224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04 февраля 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№11</w:t>
      </w:r>
    </w:p>
    <w:p w:rsidR="00553224" w:rsidRDefault="00553224" w:rsidP="00375345">
      <w:pPr>
        <w:shd w:val="clear" w:color="auto" w:fill="FFFFFF"/>
        <w:jc w:val="center"/>
        <w:rPr>
          <w:bCs/>
          <w:i/>
          <w:spacing w:val="-6"/>
        </w:rPr>
      </w:pPr>
    </w:p>
    <w:p w:rsidR="00553224" w:rsidRPr="008F2917" w:rsidRDefault="00553224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553224" w:rsidRDefault="00553224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553224" w:rsidRDefault="00553224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553224" w:rsidRPr="008F2917" w:rsidRDefault="00553224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553224" w:rsidRPr="00764AB2" w:rsidRDefault="00553224" w:rsidP="008F2917">
      <w:pPr>
        <w:jc w:val="center"/>
        <w:rPr>
          <w:b/>
        </w:rPr>
      </w:pPr>
      <w:r>
        <w:rPr>
          <w:b/>
        </w:rPr>
        <w:t>Об отмене Постановление №37 от 19.09.2013</w:t>
      </w:r>
      <w:r w:rsidRPr="008F2917">
        <w:rPr>
          <w:b/>
        </w:rPr>
        <w:t xml:space="preserve">г. </w:t>
      </w:r>
      <w:r w:rsidRPr="00DC7FC6">
        <w:rPr>
          <w:b/>
        </w:rPr>
        <w:t>«</w:t>
      </w:r>
      <w:r w:rsidRPr="00782CE3">
        <w:rPr>
          <w:b/>
        </w:rPr>
        <w:t xml:space="preserve">Об утверждении </w:t>
      </w:r>
      <w:r>
        <w:rPr>
          <w:b/>
        </w:rPr>
        <w:t xml:space="preserve">административного регламента </w:t>
      </w:r>
      <w:r w:rsidRPr="00A96C7D">
        <w:rPr>
          <w:b/>
        </w:rPr>
        <w:t xml:space="preserve">по предоставлению муниципальной услуги </w:t>
      </w:r>
      <w:r w:rsidRPr="00764AB2">
        <w:rPr>
          <w:b/>
        </w:rPr>
        <w:t>«Предоставление доступа к справочно-поисковому аппарату библиотек, базам данных »</w:t>
      </w:r>
    </w:p>
    <w:p w:rsidR="00553224" w:rsidRPr="008F2917" w:rsidRDefault="00553224" w:rsidP="008F2917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553224" w:rsidRDefault="00553224" w:rsidP="00E07A19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частью 4 ст. 14 ФЗ от 06.10.2003 №131 «Об общих принципах организации местного самоуправления Российской Федерации»,  Администрация сельского поселения «Красновеликанское» постановляет:</w:t>
      </w:r>
    </w:p>
    <w:p w:rsidR="00553224" w:rsidRDefault="00553224" w:rsidP="00E07A19">
      <w:pPr>
        <w:shd w:val="clear" w:color="auto" w:fill="FFFFFF"/>
        <w:ind w:firstLine="709"/>
        <w:jc w:val="both"/>
      </w:pPr>
    </w:p>
    <w:p w:rsidR="00553224" w:rsidRDefault="00553224" w:rsidP="00DC7FC6">
      <w:pPr>
        <w:ind w:firstLine="708"/>
        <w:jc w:val="both"/>
      </w:pPr>
      <w:r w:rsidRPr="006A5402">
        <w:t>1.</w:t>
      </w:r>
      <w:r>
        <w:t>П</w:t>
      </w:r>
      <w:r w:rsidRPr="00DC7FC6">
        <w:t xml:space="preserve">остановление </w:t>
      </w:r>
      <w:r w:rsidRPr="00764AB2">
        <w:t>№37 от 19.09.2013г. «Об утверждении административного регламента по предоставлению муниципальной услуги «Предоставление доступа к справочно-поисковому аппарату библиотек, базам данных »</w:t>
      </w:r>
      <w:r>
        <w:t xml:space="preserve"> отменить</w:t>
      </w:r>
    </w:p>
    <w:p w:rsidR="00553224" w:rsidRDefault="00553224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553224" w:rsidRPr="00255B2F" w:rsidRDefault="00553224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553224" w:rsidRDefault="00553224" w:rsidP="00912AD5">
      <w:pPr>
        <w:jc w:val="both"/>
        <w:rPr>
          <w:bCs/>
          <w:i/>
          <w:iCs/>
        </w:rPr>
      </w:pPr>
    </w:p>
    <w:p w:rsidR="00553224" w:rsidRDefault="00553224" w:rsidP="00CB37BF">
      <w:pPr>
        <w:jc w:val="both"/>
        <w:outlineLvl w:val="0"/>
        <w:rPr>
          <w:bCs/>
          <w:i/>
          <w:iCs/>
        </w:rPr>
      </w:pPr>
    </w:p>
    <w:p w:rsidR="00553224" w:rsidRDefault="00553224" w:rsidP="00CB37BF">
      <w:pPr>
        <w:jc w:val="both"/>
        <w:outlineLvl w:val="0"/>
        <w:rPr>
          <w:bCs/>
          <w:i/>
          <w:iCs/>
        </w:rPr>
      </w:pPr>
    </w:p>
    <w:p w:rsidR="00553224" w:rsidRPr="008F5FB9" w:rsidRDefault="00553224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553224" w:rsidRPr="004E29EE" w:rsidRDefault="00553224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553224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224" w:rsidRDefault="00553224" w:rsidP="009F3F2F">
      <w:r>
        <w:separator/>
      </w:r>
    </w:p>
  </w:endnote>
  <w:endnote w:type="continuationSeparator" w:id="0">
    <w:p w:rsidR="00553224" w:rsidRDefault="00553224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224" w:rsidRDefault="00553224" w:rsidP="009F3F2F">
      <w:r>
        <w:separator/>
      </w:r>
    </w:p>
  </w:footnote>
  <w:footnote w:type="continuationSeparator" w:id="0">
    <w:p w:rsidR="00553224" w:rsidRDefault="00553224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224" w:rsidRDefault="00553224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553224" w:rsidRDefault="005532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224" w:rsidRDefault="00553224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2E09"/>
    <w:rsid w:val="0001527E"/>
    <w:rsid w:val="00021216"/>
    <w:rsid w:val="00025A3F"/>
    <w:rsid w:val="00027033"/>
    <w:rsid w:val="000350E4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B37DC"/>
    <w:rsid w:val="000B440D"/>
    <w:rsid w:val="000B5563"/>
    <w:rsid w:val="000B736B"/>
    <w:rsid w:val="000C0683"/>
    <w:rsid w:val="000C0E02"/>
    <w:rsid w:val="000C2A03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00E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1C19"/>
    <w:rsid w:val="00352D7A"/>
    <w:rsid w:val="00353190"/>
    <w:rsid w:val="003532DF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4F29"/>
    <w:rsid w:val="00445570"/>
    <w:rsid w:val="00445BFF"/>
    <w:rsid w:val="00446EA5"/>
    <w:rsid w:val="00453F8F"/>
    <w:rsid w:val="00454C7B"/>
    <w:rsid w:val="00460029"/>
    <w:rsid w:val="0046337C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C102F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733E"/>
    <w:rsid w:val="0055057F"/>
    <w:rsid w:val="00553224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4E1F"/>
    <w:rsid w:val="005960A1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121E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6C22"/>
    <w:rsid w:val="006478F8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4CB9"/>
    <w:rsid w:val="00725BB8"/>
    <w:rsid w:val="00726BC1"/>
    <w:rsid w:val="007336E4"/>
    <w:rsid w:val="00733FD3"/>
    <w:rsid w:val="00747B23"/>
    <w:rsid w:val="00747BDF"/>
    <w:rsid w:val="00753F8D"/>
    <w:rsid w:val="00760ADC"/>
    <w:rsid w:val="00760BF5"/>
    <w:rsid w:val="00764AB2"/>
    <w:rsid w:val="0077459F"/>
    <w:rsid w:val="00782CE3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D0E"/>
    <w:rsid w:val="007F42C4"/>
    <w:rsid w:val="007F5360"/>
    <w:rsid w:val="007F579A"/>
    <w:rsid w:val="007F7D38"/>
    <w:rsid w:val="00803699"/>
    <w:rsid w:val="00810A29"/>
    <w:rsid w:val="00814273"/>
    <w:rsid w:val="008162D8"/>
    <w:rsid w:val="00816834"/>
    <w:rsid w:val="00816F38"/>
    <w:rsid w:val="00820A29"/>
    <w:rsid w:val="008224F9"/>
    <w:rsid w:val="0082509F"/>
    <w:rsid w:val="0082542A"/>
    <w:rsid w:val="00831D1D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0131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56C"/>
    <w:rsid w:val="009D7B12"/>
    <w:rsid w:val="009E2E73"/>
    <w:rsid w:val="009E5079"/>
    <w:rsid w:val="009E64C1"/>
    <w:rsid w:val="009F017C"/>
    <w:rsid w:val="009F02C3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6C7D"/>
    <w:rsid w:val="00A97DA5"/>
    <w:rsid w:val="00AA3669"/>
    <w:rsid w:val="00AA7B04"/>
    <w:rsid w:val="00AB0181"/>
    <w:rsid w:val="00AB0E9E"/>
    <w:rsid w:val="00AB2145"/>
    <w:rsid w:val="00AB243D"/>
    <w:rsid w:val="00AB40DC"/>
    <w:rsid w:val="00AB6DC2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1723"/>
    <w:rsid w:val="00B46EB9"/>
    <w:rsid w:val="00B61B92"/>
    <w:rsid w:val="00B6281A"/>
    <w:rsid w:val="00B62E79"/>
    <w:rsid w:val="00B64AC8"/>
    <w:rsid w:val="00B6726A"/>
    <w:rsid w:val="00B7493A"/>
    <w:rsid w:val="00B81395"/>
    <w:rsid w:val="00B85E41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67D5"/>
    <w:rsid w:val="00C864F2"/>
    <w:rsid w:val="00C87C17"/>
    <w:rsid w:val="00C913D9"/>
    <w:rsid w:val="00C92BC8"/>
    <w:rsid w:val="00C97F4B"/>
    <w:rsid w:val="00CA248A"/>
    <w:rsid w:val="00CA5270"/>
    <w:rsid w:val="00CA6F8C"/>
    <w:rsid w:val="00CB37BF"/>
    <w:rsid w:val="00CC580B"/>
    <w:rsid w:val="00CD202E"/>
    <w:rsid w:val="00CD2103"/>
    <w:rsid w:val="00CD7EEF"/>
    <w:rsid w:val="00CE05FE"/>
    <w:rsid w:val="00CE50A6"/>
    <w:rsid w:val="00CE73DA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2DA4"/>
    <w:rsid w:val="00D7692C"/>
    <w:rsid w:val="00D77997"/>
    <w:rsid w:val="00D80325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0A17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749D"/>
    <w:rsid w:val="00F30CF6"/>
    <w:rsid w:val="00F31A83"/>
    <w:rsid w:val="00F32480"/>
    <w:rsid w:val="00F42D59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7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172</Words>
  <Characters>981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9</cp:revision>
  <cp:lastPrinted>2018-04-23T06:56:00Z</cp:lastPrinted>
  <dcterms:created xsi:type="dcterms:W3CDTF">2019-01-15T06:05:00Z</dcterms:created>
  <dcterms:modified xsi:type="dcterms:W3CDTF">2019-02-04T05:25:00Z</dcterms:modified>
</cp:coreProperties>
</file>